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84" w:rsidRPr="00374681" w:rsidRDefault="00ED2584" w:rsidP="000E1B31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374681">
        <w:rPr>
          <w:b/>
          <w:bCs/>
          <w:sz w:val="28"/>
          <w:szCs w:val="28"/>
        </w:rPr>
        <w:t xml:space="preserve">Plan działania na rzecz poprawy zapewnienia dostępności osobom ze szczególnymi potrzebami na </w:t>
      </w:r>
      <w:r>
        <w:rPr>
          <w:b/>
          <w:bCs/>
          <w:sz w:val="28"/>
          <w:szCs w:val="28"/>
        </w:rPr>
        <w:t>lata 2020/</w:t>
      </w:r>
      <w:r w:rsidRPr="00374681">
        <w:rPr>
          <w:b/>
          <w:bCs/>
          <w:sz w:val="28"/>
          <w:szCs w:val="28"/>
        </w:rPr>
        <w:t>2021</w:t>
      </w:r>
    </w:p>
    <w:p w:rsidR="00ED2584" w:rsidRPr="00374681" w:rsidRDefault="00ED2584" w:rsidP="000E1B31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Bibliotece Publicznej Gminy Czermin</w:t>
      </w:r>
    </w:p>
    <w:p w:rsidR="00ED2584" w:rsidRDefault="00ED2584" w:rsidP="000E1B31">
      <w:pPr>
        <w:spacing w:line="240" w:lineRule="auto"/>
        <w:jc w:val="center"/>
        <w:rPr>
          <w:sz w:val="24"/>
          <w:szCs w:val="24"/>
        </w:rPr>
      </w:pPr>
    </w:p>
    <w:p w:rsidR="00ED2584" w:rsidRDefault="00ED2584" w:rsidP="000E1B31">
      <w:pPr>
        <w:spacing w:line="240" w:lineRule="auto"/>
        <w:jc w:val="center"/>
        <w:rPr>
          <w:i/>
          <w:iCs/>
          <w:sz w:val="24"/>
          <w:szCs w:val="24"/>
        </w:rPr>
      </w:pPr>
      <w:r w:rsidRPr="00374681">
        <w:rPr>
          <w:i/>
          <w:iCs/>
          <w:sz w:val="24"/>
          <w:szCs w:val="24"/>
        </w:rPr>
        <w:t>Podstawa prawa: art. 14 w związku z art. 6 ustawy z dnia 19 lipca 2019 roku o zapewnieniu dostępności osobom ze szczególnymi potrzebami (Dz.U.2019 poz.1696 ze zm.).</w:t>
      </w:r>
    </w:p>
    <w:p w:rsidR="00ED2584" w:rsidRDefault="00ED2584" w:rsidP="000E1B31">
      <w:pPr>
        <w:spacing w:line="240" w:lineRule="auto"/>
        <w:jc w:val="center"/>
        <w:rPr>
          <w:i/>
          <w:iCs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135"/>
        <w:gridCol w:w="2508"/>
        <w:gridCol w:w="2352"/>
        <w:gridCol w:w="1792"/>
      </w:tblGrid>
      <w:tr w:rsidR="00ED2584" w:rsidRPr="009C3C6D" w:rsidTr="009C3C6D">
        <w:tc>
          <w:tcPr>
            <w:tcW w:w="567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1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Zakres działań</w:t>
            </w:r>
          </w:p>
        </w:tc>
        <w:tc>
          <w:tcPr>
            <w:tcW w:w="232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2356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84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Termin</w:t>
            </w:r>
          </w:p>
        </w:tc>
      </w:tr>
      <w:tr w:rsidR="00ED2584" w:rsidRPr="009C3C6D" w:rsidTr="009C3C6D">
        <w:tc>
          <w:tcPr>
            <w:tcW w:w="567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Powołanie koordynatora ds. dostępności osobom ze szczególnymi potrzebami.</w:t>
            </w: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Kierownik</w:t>
            </w:r>
            <w:r>
              <w:rPr>
                <w:sz w:val="24"/>
                <w:szCs w:val="24"/>
              </w:rPr>
              <w:t>/Koordynator</w:t>
            </w:r>
          </w:p>
        </w:tc>
        <w:tc>
          <w:tcPr>
            <w:tcW w:w="2356" w:type="dxa"/>
            <w:vAlign w:val="center"/>
          </w:tcPr>
          <w:p w:rsidR="00ED2584" w:rsidRPr="009C3C6D" w:rsidRDefault="00ED2584" w:rsidP="007D2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Wrzesień 2020</w:t>
            </w:r>
          </w:p>
          <w:p w:rsidR="00ED2584" w:rsidRPr="009C3C6D" w:rsidRDefault="00ED2584" w:rsidP="009C3C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2584" w:rsidRPr="009C3C6D" w:rsidTr="009C3C6D">
        <w:tc>
          <w:tcPr>
            <w:tcW w:w="567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Przygotowanie planu działania na rzecz poprawy dostępności osobom ze szczególnymi potrzebami</w:t>
            </w:r>
          </w:p>
        </w:tc>
        <w:tc>
          <w:tcPr>
            <w:tcW w:w="232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Kierownik</w:t>
            </w:r>
            <w:r>
              <w:rPr>
                <w:sz w:val="24"/>
                <w:szCs w:val="24"/>
              </w:rPr>
              <w:t>/Koordynator</w:t>
            </w:r>
          </w:p>
        </w:tc>
        <w:tc>
          <w:tcPr>
            <w:tcW w:w="2356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planu działania</w:t>
            </w: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Październik 2020</w:t>
            </w:r>
          </w:p>
        </w:tc>
      </w:tr>
      <w:tr w:rsidR="00ED2584" w:rsidRPr="009C3C6D" w:rsidTr="009C3C6D">
        <w:tc>
          <w:tcPr>
            <w:tcW w:w="567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Analiza stanu obiektu pod względem dostosowania do potrzeb osób ze szczególnymi potrzebami- dostępność architektoniczna, informacyjno- komunikacyjna, cyfrowa</w:t>
            </w:r>
          </w:p>
        </w:tc>
        <w:tc>
          <w:tcPr>
            <w:tcW w:w="232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Kierownik</w:t>
            </w:r>
            <w:r>
              <w:rPr>
                <w:sz w:val="24"/>
                <w:szCs w:val="24"/>
              </w:rPr>
              <w:t>/Koordynator</w:t>
            </w:r>
          </w:p>
        </w:tc>
        <w:tc>
          <w:tcPr>
            <w:tcW w:w="2356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Oględziny i zebranie danych w zakresie stwierdzonych istniejących przeszkód w dostępności dla osób ze szczególnymi potrzebami</w:t>
            </w: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Listopad/ Grudzień 2020</w:t>
            </w:r>
          </w:p>
        </w:tc>
      </w:tr>
      <w:tr w:rsidR="00ED2584" w:rsidRPr="009C3C6D" w:rsidTr="009C3C6D">
        <w:tc>
          <w:tcPr>
            <w:tcW w:w="567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Analiza w zakresie dostępności alternatywnej w przypadku braku możliwości zapewnienia dostępności dla osób ze szczególnymi potrzebami</w:t>
            </w: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Wspieranie osób ze szczególnymi potrzebami. Zapewnienie dostępu alternatywnego.</w:t>
            </w:r>
          </w:p>
        </w:tc>
        <w:tc>
          <w:tcPr>
            <w:tcW w:w="2322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Kierownik</w:t>
            </w:r>
            <w:r>
              <w:rPr>
                <w:sz w:val="24"/>
                <w:szCs w:val="24"/>
              </w:rPr>
              <w:t>/Koordynator</w:t>
            </w: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Zapewnienie osobom ze szczególnymi potrzebami wsparcia innej osoby,, w tym wykorzystania nowoczesnych technologii (zapewnienie kontaktu telefonicznego, korespondencyjnego, za pomocą środków komunikacji elektronicznej).</w:t>
            </w: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Podejmowanie działań mających na celu ułatwienie dostępności we wszystkich obszarach.</w:t>
            </w:r>
          </w:p>
        </w:tc>
        <w:tc>
          <w:tcPr>
            <w:tcW w:w="1842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Realizacja w całym zakresie działania</w:t>
            </w: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Realizacja w całym zakresie działania</w:t>
            </w:r>
          </w:p>
        </w:tc>
      </w:tr>
      <w:tr w:rsidR="00ED2584" w:rsidRPr="009C3C6D" w:rsidTr="009C3C6D">
        <w:tc>
          <w:tcPr>
            <w:tcW w:w="567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</w:t>
            </w:r>
            <w:r w:rsidRPr="009C3C6D">
              <w:rPr>
                <w:sz w:val="24"/>
                <w:szCs w:val="24"/>
              </w:rPr>
              <w:t>wag</w:t>
            </w:r>
            <w:r>
              <w:rPr>
                <w:sz w:val="24"/>
                <w:szCs w:val="24"/>
              </w:rPr>
              <w:t>i, opinie i sugestie</w:t>
            </w:r>
            <w:r w:rsidRPr="009C3C6D">
              <w:rPr>
                <w:sz w:val="24"/>
                <w:szCs w:val="24"/>
              </w:rPr>
              <w:t xml:space="preserve"> od osób ze szczególnymi potrzebami , a także ich rodzin i opiekunów dotyczących problemów natury architektonicznej, technicznej, cyfrowej i informacyjno-komunikacyjnej, z jakimi zmagają się oni podczas kontaktów </w:t>
            </w:r>
            <w:r>
              <w:rPr>
                <w:sz w:val="24"/>
                <w:szCs w:val="24"/>
              </w:rPr>
              <w:t>z Biblioteką</w:t>
            </w:r>
          </w:p>
        </w:tc>
        <w:tc>
          <w:tcPr>
            <w:tcW w:w="2322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Kierownik</w:t>
            </w:r>
            <w:r>
              <w:rPr>
                <w:sz w:val="24"/>
                <w:szCs w:val="24"/>
              </w:rPr>
              <w:t>/Koordynator</w:t>
            </w: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Zgłaszanie</w:t>
            </w:r>
            <w:r w:rsidRPr="009C3C6D">
              <w:rPr>
                <w:sz w:val="24"/>
                <w:szCs w:val="24"/>
              </w:rPr>
              <w:t xml:space="preserve"> uwag, opinii i sugestii przez osoby ze szczególnymi potrzebami, a także ich rodziny i opiekunów dotyczących natury architektonicznej, technicznej, cyfrowej i informacyjno-komunikacyjnej, z jakimi zmagają się </w:t>
            </w:r>
            <w:r>
              <w:rPr>
                <w:sz w:val="24"/>
                <w:szCs w:val="24"/>
              </w:rPr>
              <w:t>oni podczas kontaktów z Biblioteką</w:t>
            </w:r>
          </w:p>
        </w:tc>
        <w:tc>
          <w:tcPr>
            <w:tcW w:w="1842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Realizacja w całym zakresie działania</w:t>
            </w:r>
          </w:p>
        </w:tc>
      </w:tr>
      <w:tr w:rsidR="00ED2584" w:rsidRPr="009C3C6D" w:rsidTr="009C3C6D">
        <w:tc>
          <w:tcPr>
            <w:tcW w:w="567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Uzyskanie danych zbiorczych do raportu.</w:t>
            </w:r>
          </w:p>
        </w:tc>
        <w:tc>
          <w:tcPr>
            <w:tcW w:w="232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Kierownik</w:t>
            </w:r>
            <w:r>
              <w:rPr>
                <w:sz w:val="24"/>
                <w:szCs w:val="24"/>
              </w:rPr>
              <w:t>/Koordynator</w:t>
            </w:r>
          </w:p>
        </w:tc>
        <w:tc>
          <w:tcPr>
            <w:tcW w:w="2356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84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Luty 2021</w:t>
            </w:r>
          </w:p>
        </w:tc>
      </w:tr>
      <w:tr w:rsidR="00ED2584" w:rsidRPr="009C3C6D" w:rsidTr="009C3C6D">
        <w:tc>
          <w:tcPr>
            <w:tcW w:w="567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Sporządzenie raportu o stanie zapewnienia dostępności osobom ze szczególnymi potrzebami, zgodnie z art. 11 ustawy z dnia 19 lipca 2019 r. o zapewnieniu dostępności osobom ze szczególnymi potrzebami (Dz. U. 2019r. poz. 1696 ze zm.).</w:t>
            </w:r>
          </w:p>
        </w:tc>
        <w:tc>
          <w:tcPr>
            <w:tcW w:w="232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Kierownik</w:t>
            </w:r>
            <w:r>
              <w:rPr>
                <w:sz w:val="24"/>
                <w:szCs w:val="24"/>
              </w:rPr>
              <w:t>/Koordynator</w:t>
            </w:r>
          </w:p>
        </w:tc>
        <w:tc>
          <w:tcPr>
            <w:tcW w:w="2356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Sporządzenie raportu zgodn</w:t>
            </w:r>
            <w:r>
              <w:rPr>
                <w:sz w:val="24"/>
                <w:szCs w:val="24"/>
              </w:rPr>
              <w:t>ie z wytycznymi i wysłanie go do GUS</w:t>
            </w:r>
          </w:p>
        </w:tc>
        <w:tc>
          <w:tcPr>
            <w:tcW w:w="184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Marzec 2021</w:t>
            </w:r>
          </w:p>
        </w:tc>
      </w:tr>
      <w:tr w:rsidR="00ED2584" w:rsidRPr="009C3C6D" w:rsidTr="009C3C6D">
        <w:trPr>
          <w:trHeight w:val="2933"/>
        </w:trPr>
        <w:tc>
          <w:tcPr>
            <w:tcW w:w="567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Monitorowanie działalności</w:t>
            </w:r>
            <w:r>
              <w:rPr>
                <w:sz w:val="24"/>
                <w:szCs w:val="24"/>
              </w:rPr>
              <w:t xml:space="preserve"> Biblioteki</w:t>
            </w:r>
            <w:r w:rsidRPr="009C3C6D">
              <w:rPr>
                <w:sz w:val="24"/>
                <w:szCs w:val="24"/>
              </w:rPr>
              <w:t>, o której mowa w art. 14 ust.1 ustawy w zakresie dostępności osobom ze szczególnymi potrzebami oraz udostępnienie adresów stron internetowych do instytucji realizujących pośrednio zadania wynikające z ustawy.</w:t>
            </w:r>
          </w:p>
        </w:tc>
        <w:tc>
          <w:tcPr>
            <w:tcW w:w="232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Kierownik</w:t>
            </w:r>
            <w:r>
              <w:rPr>
                <w:sz w:val="24"/>
                <w:szCs w:val="24"/>
              </w:rPr>
              <w:t>/Koordynator</w:t>
            </w:r>
          </w:p>
        </w:tc>
        <w:tc>
          <w:tcPr>
            <w:tcW w:w="2356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5DE">
              <w:rPr>
                <w:sz w:val="24"/>
                <w:szCs w:val="24"/>
              </w:rPr>
              <w:t>Przesyłanie możliwymi środkami niezbędnych informacji</w:t>
            </w:r>
          </w:p>
        </w:tc>
        <w:tc>
          <w:tcPr>
            <w:tcW w:w="184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Realizacja w całym zakresie działania</w:t>
            </w:r>
          </w:p>
        </w:tc>
      </w:tr>
      <w:tr w:rsidR="00ED2584" w:rsidRPr="009C3C6D" w:rsidTr="009C3C6D">
        <w:tc>
          <w:tcPr>
            <w:tcW w:w="567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3C6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Przygotowanie planu działania na rzecz poprawy dostępności osobom ze szczególnymi potrzebami na lata 2022-2023.</w:t>
            </w:r>
          </w:p>
        </w:tc>
        <w:tc>
          <w:tcPr>
            <w:tcW w:w="232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Kierownik</w:t>
            </w:r>
            <w:r>
              <w:rPr>
                <w:sz w:val="24"/>
                <w:szCs w:val="24"/>
              </w:rPr>
              <w:t>/Koordynator</w:t>
            </w:r>
          </w:p>
        </w:tc>
        <w:tc>
          <w:tcPr>
            <w:tcW w:w="2356" w:type="dxa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Opracowanie planu działania, o którym mowa w art. 14 ust. 2 pkt 2 ustawy</w:t>
            </w:r>
          </w:p>
        </w:tc>
        <w:tc>
          <w:tcPr>
            <w:tcW w:w="1842" w:type="dxa"/>
            <w:vAlign w:val="center"/>
          </w:tcPr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listopad-grudzień</w:t>
            </w:r>
          </w:p>
          <w:p w:rsidR="00ED2584" w:rsidRPr="009C3C6D" w:rsidRDefault="00ED2584" w:rsidP="009C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C6D">
              <w:rPr>
                <w:sz w:val="24"/>
                <w:szCs w:val="24"/>
              </w:rPr>
              <w:t>2021</w:t>
            </w:r>
          </w:p>
        </w:tc>
      </w:tr>
    </w:tbl>
    <w:p w:rsidR="00ED2584" w:rsidRPr="00374681" w:rsidRDefault="00ED2584" w:rsidP="00374681">
      <w:pPr>
        <w:spacing w:line="240" w:lineRule="auto"/>
        <w:rPr>
          <w:sz w:val="24"/>
          <w:szCs w:val="24"/>
        </w:rPr>
      </w:pPr>
    </w:p>
    <w:p w:rsidR="00ED2584" w:rsidRDefault="00ED2584" w:rsidP="00BE462B">
      <w:r>
        <w:t>Data sporządzenia : 07.10.2020 r.</w:t>
      </w:r>
      <w:r w:rsidRPr="00BE462B">
        <w:t xml:space="preserve"> </w:t>
      </w:r>
      <w:r>
        <w:t xml:space="preserve">                                                          Koordynator : Zofia Straszewska </w:t>
      </w:r>
    </w:p>
    <w:p w:rsidR="00ED2584" w:rsidRDefault="00ED2584" w:rsidP="00BE462B"/>
    <w:p w:rsidR="00ED2584" w:rsidRDefault="00ED2584"/>
    <w:p w:rsidR="00ED2584" w:rsidRDefault="00ED2584"/>
    <w:sectPr w:rsidR="00ED2584" w:rsidSect="00F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AB4"/>
    <w:rsid w:val="000824A4"/>
    <w:rsid w:val="000A4E41"/>
    <w:rsid w:val="000E1B31"/>
    <w:rsid w:val="002F1AB4"/>
    <w:rsid w:val="00374681"/>
    <w:rsid w:val="003F5408"/>
    <w:rsid w:val="00475B29"/>
    <w:rsid w:val="004D407E"/>
    <w:rsid w:val="00507AAC"/>
    <w:rsid w:val="0054313A"/>
    <w:rsid w:val="00621836"/>
    <w:rsid w:val="00776A9F"/>
    <w:rsid w:val="007D2529"/>
    <w:rsid w:val="00824D21"/>
    <w:rsid w:val="00880667"/>
    <w:rsid w:val="008949B3"/>
    <w:rsid w:val="009C3C6D"/>
    <w:rsid w:val="009E737E"/>
    <w:rsid w:val="00AA08B0"/>
    <w:rsid w:val="00AD5811"/>
    <w:rsid w:val="00BE462B"/>
    <w:rsid w:val="00C903F4"/>
    <w:rsid w:val="00CF4C95"/>
    <w:rsid w:val="00D25F89"/>
    <w:rsid w:val="00D91B8F"/>
    <w:rsid w:val="00E131E0"/>
    <w:rsid w:val="00E17D60"/>
    <w:rsid w:val="00E5016B"/>
    <w:rsid w:val="00ED2584"/>
    <w:rsid w:val="00EE65DE"/>
    <w:rsid w:val="00F03F94"/>
    <w:rsid w:val="00F339C7"/>
    <w:rsid w:val="00F6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46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511</Words>
  <Characters>3067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 Czermin</dc:creator>
  <cp:keywords/>
  <dc:description/>
  <cp:lastModifiedBy>DELL</cp:lastModifiedBy>
  <cp:revision>7</cp:revision>
  <dcterms:created xsi:type="dcterms:W3CDTF">2021-02-08T06:43:00Z</dcterms:created>
  <dcterms:modified xsi:type="dcterms:W3CDTF">2021-03-01T07:28:00Z</dcterms:modified>
</cp:coreProperties>
</file>